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106" w:rsidRDefault="00C50890">
      <w:pPr>
        <w:pStyle w:val="Nom"/>
        <w:rPr>
          <w:color w:val="000000" w:themeColor="text1"/>
        </w:rPr>
      </w:pPr>
      <w:r w:rsidRPr="0061102F">
        <w:rPr>
          <w:color w:val="000000" w:themeColor="text1"/>
          <w:u w:val="single"/>
        </w:rPr>
        <w:t>Intitulé de la rcp</w:t>
      </w:r>
      <w:r w:rsidRPr="00C50890">
        <w:rPr>
          <w:color w:val="000000" w:themeColor="text1"/>
        </w:rPr>
        <w:t xml:space="preserve"> : </w:t>
      </w:r>
      <w:r w:rsidRPr="00C50890">
        <w:rPr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C50890">
        <w:rPr>
          <w:color w:val="000000" w:themeColor="text1"/>
        </w:rPr>
        <w:instrText xml:space="preserve"> FORMTEXT </w:instrText>
      </w:r>
      <w:r w:rsidRPr="00C50890">
        <w:rPr>
          <w:color w:val="000000" w:themeColor="text1"/>
        </w:rPr>
      </w:r>
      <w:r w:rsidRPr="00C50890">
        <w:rPr>
          <w:color w:val="000000" w:themeColor="text1"/>
        </w:rPr>
        <w:fldChar w:fldCharType="separate"/>
      </w:r>
      <w:r w:rsidRPr="00C50890">
        <w:rPr>
          <w:noProof/>
          <w:color w:val="000000" w:themeColor="text1"/>
        </w:rPr>
        <w:t> </w:t>
      </w:r>
      <w:r w:rsidRPr="00C50890">
        <w:rPr>
          <w:noProof/>
          <w:color w:val="000000" w:themeColor="text1"/>
        </w:rPr>
        <w:t> </w:t>
      </w:r>
      <w:r w:rsidRPr="00C50890">
        <w:rPr>
          <w:noProof/>
          <w:color w:val="000000" w:themeColor="text1"/>
        </w:rPr>
        <w:t> </w:t>
      </w:r>
      <w:r w:rsidRPr="00C50890">
        <w:rPr>
          <w:noProof/>
          <w:color w:val="000000" w:themeColor="text1"/>
        </w:rPr>
        <w:t> </w:t>
      </w:r>
      <w:r w:rsidRPr="00C50890">
        <w:rPr>
          <w:noProof/>
          <w:color w:val="000000" w:themeColor="text1"/>
        </w:rPr>
        <w:t> </w:t>
      </w:r>
      <w:r w:rsidRPr="00C50890">
        <w:rPr>
          <w:color w:val="000000" w:themeColor="text1"/>
        </w:rPr>
        <w:fldChar w:fldCharType="end"/>
      </w:r>
      <w:bookmarkEnd w:id="0"/>
    </w:p>
    <w:p w:rsidR="0061102F" w:rsidRDefault="0061102F">
      <w:pPr>
        <w:pStyle w:val="Nom"/>
        <w:rPr>
          <w:color w:val="000000" w:themeColor="text1"/>
        </w:rPr>
      </w:pPr>
    </w:p>
    <w:p w:rsidR="0061102F" w:rsidRDefault="0061102F">
      <w:pPr>
        <w:pStyle w:val="Nom"/>
        <w:rPr>
          <w:color w:val="000000" w:themeColor="text1"/>
        </w:rPr>
      </w:pPr>
      <w:r w:rsidRPr="0061102F">
        <w:rPr>
          <w:color w:val="000000" w:themeColor="text1"/>
          <w:u w:val="single"/>
        </w:rPr>
        <w:t>date de la rcp</w:t>
      </w:r>
      <w:r>
        <w:rPr>
          <w:color w:val="000000" w:themeColor="text1"/>
        </w:rPr>
        <w:t xml:space="preserve"> : </w:t>
      </w:r>
      <w:r>
        <w:rPr>
          <w:color w:val="000000" w:themeColor="text1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" w:name="Texte16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1"/>
    </w:p>
    <w:p w:rsidR="00C50890" w:rsidRPr="0061102F" w:rsidRDefault="00C50890" w:rsidP="00C50890">
      <w:pPr>
        <w:pStyle w:val="Lgende"/>
        <w:keepNext/>
        <w:rPr>
          <w:rFonts w:ascii="Arial" w:hAnsi="Arial" w:cs="Arial"/>
          <w:i w:val="0"/>
          <w:color w:val="000000" w:themeColor="text1"/>
          <w:sz w:val="20"/>
          <w:szCs w:val="20"/>
        </w:rPr>
      </w:pPr>
    </w:p>
    <w:p w:rsidR="0061102F" w:rsidRPr="0061102F" w:rsidRDefault="0061102F" w:rsidP="0061102F">
      <w:pPr>
        <w:pStyle w:val="Lgende"/>
        <w:keepNext/>
        <w:rPr>
          <w:rFonts w:ascii="Arial" w:hAnsi="Arial" w:cs="Arial"/>
          <w:i w:val="0"/>
          <w:color w:val="000000" w:themeColor="text1"/>
          <w:sz w:val="21"/>
          <w:szCs w:val="21"/>
        </w:rPr>
      </w:pPr>
      <w:r w:rsidRPr="0061102F">
        <w:rPr>
          <w:rFonts w:ascii="Arial" w:hAnsi="Arial" w:cs="Arial"/>
          <w:i w:val="0"/>
          <w:color w:val="000000" w:themeColor="text1"/>
          <w:sz w:val="21"/>
          <w:szCs w:val="21"/>
        </w:rPr>
        <w:t>Patient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21"/>
      </w:tblGrid>
      <w:tr w:rsidR="00C50890" w:rsidRPr="0061102F" w:rsidTr="0061102F">
        <w:trPr>
          <w:trHeight w:hRule="exact" w:val="389"/>
        </w:trPr>
        <w:tc>
          <w:tcPr>
            <w:tcW w:w="2830" w:type="dxa"/>
            <w:vAlign w:val="center"/>
          </w:tcPr>
          <w:p w:rsidR="00C50890" w:rsidRPr="0061102F" w:rsidRDefault="00C50890" w:rsidP="0061102F">
            <w:pPr>
              <w:pStyle w:val="Coordonnes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t>Nom :</w:t>
            </w:r>
          </w:p>
        </w:tc>
        <w:tc>
          <w:tcPr>
            <w:tcW w:w="6821" w:type="dxa"/>
            <w:vAlign w:val="center"/>
          </w:tcPr>
          <w:p w:rsidR="00C50890" w:rsidRPr="0061102F" w:rsidRDefault="00C50890" w:rsidP="0061102F">
            <w:pPr>
              <w:pStyle w:val="Coordonnes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="00C50274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C5027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D858A9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="00D858A9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="00D858A9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D858A9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bookmarkStart w:id="4" w:name="_GoBack"/>
            <w:bookmarkEnd w:id="4"/>
            <w:r w:rsidR="00D858A9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="00D858A9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="00D858A9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="00D858A9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="00D858A9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="00D858A9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3"/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2"/>
          </w:p>
        </w:tc>
      </w:tr>
      <w:tr w:rsidR="00C50890" w:rsidRPr="0061102F" w:rsidTr="0061102F">
        <w:trPr>
          <w:trHeight w:hRule="exact" w:val="424"/>
        </w:trPr>
        <w:tc>
          <w:tcPr>
            <w:tcW w:w="2830" w:type="dxa"/>
            <w:vAlign w:val="center"/>
          </w:tcPr>
          <w:p w:rsidR="00C50890" w:rsidRPr="0061102F" w:rsidRDefault="00C50890" w:rsidP="0061102F">
            <w:pPr>
              <w:pStyle w:val="Coordonnes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t>Prénom :</w:t>
            </w:r>
          </w:p>
        </w:tc>
        <w:tc>
          <w:tcPr>
            <w:tcW w:w="6821" w:type="dxa"/>
            <w:vAlign w:val="center"/>
          </w:tcPr>
          <w:p w:rsidR="00C50890" w:rsidRPr="0061102F" w:rsidRDefault="00C50890" w:rsidP="0061102F">
            <w:pPr>
              <w:pStyle w:val="Coordonnes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5"/>
          </w:p>
        </w:tc>
      </w:tr>
      <w:tr w:rsidR="00C50890" w:rsidRPr="0061102F" w:rsidTr="0061102F">
        <w:trPr>
          <w:trHeight w:hRule="exact" w:val="415"/>
        </w:trPr>
        <w:tc>
          <w:tcPr>
            <w:tcW w:w="2830" w:type="dxa"/>
            <w:vAlign w:val="center"/>
          </w:tcPr>
          <w:p w:rsidR="00C50890" w:rsidRPr="0061102F" w:rsidRDefault="00C50890" w:rsidP="0061102F">
            <w:pPr>
              <w:pStyle w:val="Coordonnes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t>Date de naissance :</w:t>
            </w:r>
          </w:p>
        </w:tc>
        <w:tc>
          <w:tcPr>
            <w:tcW w:w="6821" w:type="dxa"/>
            <w:vAlign w:val="center"/>
          </w:tcPr>
          <w:p w:rsidR="00C50890" w:rsidRPr="0061102F" w:rsidRDefault="00C50890" w:rsidP="0061102F">
            <w:pPr>
              <w:pStyle w:val="Coordonnes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11064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11064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11064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11064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11064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6"/>
          </w:p>
        </w:tc>
      </w:tr>
    </w:tbl>
    <w:p w:rsidR="0061102F" w:rsidRPr="0061102F" w:rsidRDefault="0061102F" w:rsidP="0061102F">
      <w:pPr>
        <w:pStyle w:val="Lgende"/>
        <w:keepNext/>
        <w:rPr>
          <w:rFonts w:ascii="Arial" w:hAnsi="Arial" w:cs="Arial"/>
          <w:i w:val="0"/>
          <w:iCs w:val="0"/>
          <w:sz w:val="21"/>
          <w:szCs w:val="21"/>
        </w:rPr>
      </w:pPr>
    </w:p>
    <w:p w:rsidR="0061102F" w:rsidRPr="0061102F" w:rsidRDefault="0061102F" w:rsidP="0061102F">
      <w:pPr>
        <w:pStyle w:val="Lgende"/>
        <w:keepNext/>
        <w:rPr>
          <w:rFonts w:ascii="Arial" w:hAnsi="Arial" w:cs="Arial"/>
          <w:i w:val="0"/>
          <w:color w:val="000000" w:themeColor="text1"/>
          <w:sz w:val="21"/>
          <w:szCs w:val="21"/>
        </w:rPr>
      </w:pPr>
      <w:r w:rsidRPr="0061102F">
        <w:rPr>
          <w:rFonts w:ascii="Arial" w:hAnsi="Arial" w:cs="Arial"/>
          <w:i w:val="0"/>
          <w:color w:val="000000" w:themeColor="text1"/>
          <w:sz w:val="21"/>
          <w:szCs w:val="21"/>
        </w:rPr>
        <w:t>Médecins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21"/>
      </w:tblGrid>
      <w:tr w:rsidR="0061102F" w:rsidRPr="0061102F" w:rsidTr="0061102F">
        <w:trPr>
          <w:cantSplit/>
          <w:trHeight w:hRule="exact" w:val="389"/>
        </w:trPr>
        <w:tc>
          <w:tcPr>
            <w:tcW w:w="2830" w:type="dxa"/>
            <w:vAlign w:val="center"/>
          </w:tcPr>
          <w:p w:rsidR="0061102F" w:rsidRPr="0061102F" w:rsidRDefault="0061102F" w:rsidP="0061102F">
            <w:pPr>
              <w:pStyle w:val="Coordonnes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Médecin référent : </w:t>
            </w:r>
          </w:p>
        </w:tc>
        <w:tc>
          <w:tcPr>
            <w:tcW w:w="6821" w:type="dxa"/>
            <w:vAlign w:val="center"/>
          </w:tcPr>
          <w:p w:rsidR="0061102F" w:rsidRPr="0061102F" w:rsidRDefault="0061102F" w:rsidP="0061102F">
            <w:pPr>
              <w:pStyle w:val="Coordonnes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7"/>
          </w:p>
        </w:tc>
      </w:tr>
      <w:tr w:rsidR="0061102F" w:rsidRPr="0061102F" w:rsidTr="0061102F">
        <w:trPr>
          <w:cantSplit/>
          <w:trHeight w:hRule="exact" w:val="437"/>
        </w:trPr>
        <w:tc>
          <w:tcPr>
            <w:tcW w:w="2830" w:type="dxa"/>
            <w:vAlign w:val="center"/>
          </w:tcPr>
          <w:p w:rsidR="0061102F" w:rsidRPr="0061102F" w:rsidRDefault="0061102F" w:rsidP="0061102F">
            <w:pPr>
              <w:pStyle w:val="Coordonnes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Coordonnées : </w:t>
            </w:r>
          </w:p>
        </w:tc>
        <w:tc>
          <w:tcPr>
            <w:tcW w:w="6821" w:type="dxa"/>
            <w:vAlign w:val="center"/>
          </w:tcPr>
          <w:p w:rsidR="0061102F" w:rsidRPr="0061102F" w:rsidRDefault="0061102F" w:rsidP="0061102F">
            <w:pPr>
              <w:pStyle w:val="Coordonnes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8"/>
          </w:p>
        </w:tc>
      </w:tr>
      <w:tr w:rsidR="0061102F" w:rsidRPr="0061102F" w:rsidTr="0061102F">
        <w:trPr>
          <w:cantSplit/>
          <w:trHeight w:hRule="exact" w:val="416"/>
        </w:trPr>
        <w:tc>
          <w:tcPr>
            <w:tcW w:w="2830" w:type="dxa"/>
            <w:vAlign w:val="center"/>
          </w:tcPr>
          <w:p w:rsidR="0061102F" w:rsidRPr="0061102F" w:rsidRDefault="0061102F" w:rsidP="0061102F">
            <w:pPr>
              <w:pStyle w:val="Coordonnes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Médecin traitant : </w:t>
            </w:r>
          </w:p>
        </w:tc>
        <w:tc>
          <w:tcPr>
            <w:tcW w:w="6821" w:type="dxa"/>
            <w:vAlign w:val="center"/>
          </w:tcPr>
          <w:p w:rsidR="0061102F" w:rsidRPr="0061102F" w:rsidRDefault="0061102F" w:rsidP="0061102F">
            <w:pPr>
              <w:pStyle w:val="Coordonnes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9"/>
          </w:p>
        </w:tc>
      </w:tr>
      <w:tr w:rsidR="0061102F" w:rsidRPr="0061102F" w:rsidTr="0061102F">
        <w:trPr>
          <w:cantSplit/>
          <w:trHeight w:hRule="exact" w:val="436"/>
        </w:trPr>
        <w:tc>
          <w:tcPr>
            <w:tcW w:w="2830" w:type="dxa"/>
            <w:vAlign w:val="center"/>
          </w:tcPr>
          <w:p w:rsidR="0061102F" w:rsidRPr="0061102F" w:rsidRDefault="0061102F" w:rsidP="0061102F">
            <w:pPr>
              <w:pStyle w:val="Coordonnes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Coordonnées : </w:t>
            </w:r>
          </w:p>
        </w:tc>
        <w:tc>
          <w:tcPr>
            <w:tcW w:w="6821" w:type="dxa"/>
            <w:vAlign w:val="center"/>
          </w:tcPr>
          <w:p w:rsidR="0061102F" w:rsidRPr="0061102F" w:rsidRDefault="0061102F" w:rsidP="0061102F">
            <w:pPr>
              <w:pStyle w:val="Coordonnes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61102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10"/>
          </w:p>
        </w:tc>
      </w:tr>
    </w:tbl>
    <w:p w:rsidR="00C50890" w:rsidRPr="0061102F" w:rsidRDefault="00C50890" w:rsidP="00C50890">
      <w:pPr>
        <w:pStyle w:val="Coordonnes"/>
        <w:rPr>
          <w:rFonts w:ascii="Arial" w:hAnsi="Arial" w:cs="Arial"/>
          <w:color w:val="000000" w:themeColor="text1"/>
          <w:sz w:val="21"/>
          <w:szCs w:val="21"/>
        </w:rPr>
      </w:pPr>
    </w:p>
    <w:p w:rsidR="00C50890" w:rsidRPr="0061102F" w:rsidRDefault="00C50890" w:rsidP="00C50890">
      <w:pPr>
        <w:pStyle w:val="Coordonnes"/>
        <w:rPr>
          <w:rFonts w:ascii="Arial" w:hAnsi="Arial" w:cs="Arial"/>
          <w:color w:val="000000" w:themeColor="text1"/>
          <w:sz w:val="21"/>
          <w:szCs w:val="21"/>
        </w:rPr>
      </w:pPr>
      <w:r w:rsidRPr="0061102F">
        <w:rPr>
          <w:rFonts w:ascii="Arial" w:hAnsi="Arial" w:cs="Arial"/>
          <w:color w:val="000000" w:themeColor="text1"/>
          <w:sz w:val="21"/>
          <w:szCs w:val="21"/>
        </w:rPr>
        <w:t xml:space="preserve">Personnes présentes à la RCP : </w:t>
      </w:r>
      <w:r w:rsidRPr="0061102F"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Pr="0061102F"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 w:rsidRPr="0061102F">
        <w:rPr>
          <w:rFonts w:ascii="Arial" w:hAnsi="Arial" w:cs="Arial"/>
          <w:color w:val="000000" w:themeColor="text1"/>
          <w:sz w:val="21"/>
          <w:szCs w:val="21"/>
        </w:rPr>
      </w:r>
      <w:r w:rsidRPr="0061102F"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bookmarkEnd w:id="11"/>
    </w:p>
    <w:p w:rsidR="00C50890" w:rsidRPr="0061102F" w:rsidRDefault="00C50890" w:rsidP="00C50890">
      <w:pPr>
        <w:pStyle w:val="Coordonnes"/>
        <w:rPr>
          <w:rFonts w:ascii="Arial" w:hAnsi="Arial" w:cs="Arial"/>
          <w:color w:val="000000" w:themeColor="text1"/>
          <w:sz w:val="21"/>
          <w:szCs w:val="21"/>
        </w:rPr>
      </w:pPr>
    </w:p>
    <w:p w:rsidR="00C50890" w:rsidRPr="0061102F" w:rsidRDefault="00C50890" w:rsidP="00C50890">
      <w:pPr>
        <w:pStyle w:val="Coordonnes"/>
        <w:rPr>
          <w:rFonts w:ascii="Arial" w:hAnsi="Arial" w:cs="Arial"/>
          <w:color w:val="000000" w:themeColor="text1"/>
          <w:sz w:val="21"/>
          <w:szCs w:val="21"/>
        </w:rPr>
      </w:pPr>
      <w:r w:rsidRPr="0061102F">
        <w:rPr>
          <w:rFonts w:ascii="Arial" w:hAnsi="Arial" w:cs="Arial"/>
          <w:color w:val="000000" w:themeColor="text1"/>
          <w:sz w:val="21"/>
          <w:szCs w:val="21"/>
        </w:rPr>
        <w:t xml:space="preserve">Diagnostic et résumé de la maladie : </w:t>
      </w:r>
      <w:r w:rsidRPr="0061102F"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 w:rsidRPr="0061102F"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 w:rsidRPr="0061102F">
        <w:rPr>
          <w:rFonts w:ascii="Arial" w:hAnsi="Arial" w:cs="Arial"/>
          <w:color w:val="000000" w:themeColor="text1"/>
          <w:sz w:val="21"/>
          <w:szCs w:val="21"/>
        </w:rPr>
      </w:r>
      <w:r w:rsidRPr="0061102F"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bookmarkEnd w:id="12"/>
    </w:p>
    <w:p w:rsidR="00C50890" w:rsidRPr="0061102F" w:rsidRDefault="00C50890" w:rsidP="00C50890">
      <w:pPr>
        <w:pStyle w:val="Coordonnes"/>
        <w:rPr>
          <w:rFonts w:ascii="Arial" w:hAnsi="Arial" w:cs="Arial"/>
          <w:color w:val="000000" w:themeColor="text1"/>
          <w:sz w:val="21"/>
          <w:szCs w:val="21"/>
        </w:rPr>
      </w:pPr>
    </w:p>
    <w:p w:rsidR="00C50890" w:rsidRPr="0061102F" w:rsidRDefault="00C50890" w:rsidP="00C50890">
      <w:pPr>
        <w:pStyle w:val="Coordonnes"/>
        <w:rPr>
          <w:rFonts w:ascii="Arial" w:hAnsi="Arial" w:cs="Arial"/>
          <w:color w:val="000000" w:themeColor="text1"/>
          <w:sz w:val="21"/>
          <w:szCs w:val="21"/>
        </w:rPr>
      </w:pPr>
      <w:r w:rsidRPr="0061102F">
        <w:rPr>
          <w:rFonts w:ascii="Arial" w:hAnsi="Arial" w:cs="Arial"/>
          <w:color w:val="000000" w:themeColor="text1"/>
          <w:sz w:val="21"/>
          <w:szCs w:val="21"/>
        </w:rPr>
        <w:t xml:space="preserve">Autres antécédents notables : </w:t>
      </w:r>
      <w:r w:rsidRPr="0061102F"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Pr="0061102F"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 w:rsidRPr="0061102F">
        <w:rPr>
          <w:rFonts w:ascii="Arial" w:hAnsi="Arial" w:cs="Arial"/>
          <w:color w:val="000000" w:themeColor="text1"/>
          <w:sz w:val="21"/>
          <w:szCs w:val="21"/>
        </w:rPr>
      </w:r>
      <w:r w:rsidRPr="0061102F"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bookmarkEnd w:id="13"/>
    </w:p>
    <w:p w:rsidR="00C50890" w:rsidRPr="0061102F" w:rsidRDefault="00C50890" w:rsidP="00C50890">
      <w:pPr>
        <w:pStyle w:val="Coordonnes"/>
        <w:rPr>
          <w:rFonts w:ascii="Arial" w:hAnsi="Arial" w:cs="Arial"/>
          <w:color w:val="000000" w:themeColor="text1"/>
          <w:sz w:val="21"/>
          <w:szCs w:val="21"/>
        </w:rPr>
      </w:pPr>
    </w:p>
    <w:p w:rsidR="00C50890" w:rsidRPr="0061102F" w:rsidRDefault="00C50890" w:rsidP="00C50890">
      <w:pPr>
        <w:pStyle w:val="Coordonnes"/>
        <w:rPr>
          <w:rFonts w:ascii="Arial" w:hAnsi="Arial" w:cs="Arial"/>
          <w:color w:val="000000" w:themeColor="text1"/>
          <w:sz w:val="21"/>
          <w:szCs w:val="21"/>
        </w:rPr>
      </w:pPr>
      <w:r w:rsidRPr="0061102F">
        <w:rPr>
          <w:rFonts w:ascii="Arial" w:hAnsi="Arial" w:cs="Arial"/>
          <w:color w:val="000000" w:themeColor="text1"/>
          <w:sz w:val="21"/>
          <w:szCs w:val="21"/>
        </w:rPr>
        <w:t xml:space="preserve">Question posée : </w:t>
      </w:r>
      <w:r w:rsidRPr="0061102F"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Pr="0061102F"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 w:rsidRPr="0061102F">
        <w:rPr>
          <w:rFonts w:ascii="Arial" w:hAnsi="Arial" w:cs="Arial"/>
          <w:color w:val="000000" w:themeColor="text1"/>
          <w:sz w:val="21"/>
          <w:szCs w:val="21"/>
        </w:rPr>
      </w:r>
      <w:r w:rsidRPr="0061102F"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bookmarkEnd w:id="14"/>
    </w:p>
    <w:p w:rsidR="00C50890" w:rsidRPr="0061102F" w:rsidRDefault="00C50890" w:rsidP="00C50890">
      <w:pPr>
        <w:pStyle w:val="Coordonnes"/>
        <w:rPr>
          <w:rFonts w:ascii="Arial" w:hAnsi="Arial" w:cs="Arial"/>
          <w:color w:val="000000" w:themeColor="text1"/>
          <w:sz w:val="21"/>
          <w:szCs w:val="21"/>
        </w:rPr>
      </w:pPr>
    </w:p>
    <w:p w:rsidR="00C50890" w:rsidRPr="0061102F" w:rsidRDefault="00C50890" w:rsidP="00C50890">
      <w:pPr>
        <w:pStyle w:val="Coordonnes"/>
        <w:rPr>
          <w:rFonts w:ascii="Arial" w:hAnsi="Arial" w:cs="Arial"/>
          <w:color w:val="000000" w:themeColor="text1"/>
          <w:sz w:val="20"/>
          <w:szCs w:val="20"/>
        </w:rPr>
      </w:pPr>
      <w:r w:rsidRPr="0061102F">
        <w:rPr>
          <w:rFonts w:ascii="Arial" w:hAnsi="Arial" w:cs="Arial"/>
          <w:color w:val="000000" w:themeColor="text1"/>
          <w:sz w:val="21"/>
          <w:szCs w:val="21"/>
        </w:rPr>
        <w:t xml:space="preserve">Avis de la RCP : </w:t>
      </w:r>
      <w:r w:rsidRPr="0061102F"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 w:rsidRPr="0061102F"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 w:rsidRPr="0061102F">
        <w:rPr>
          <w:rFonts w:ascii="Arial" w:hAnsi="Arial" w:cs="Arial"/>
          <w:color w:val="000000" w:themeColor="text1"/>
          <w:sz w:val="21"/>
          <w:szCs w:val="21"/>
        </w:rPr>
      </w:r>
      <w:r w:rsidRPr="0061102F"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61102F"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bookmarkEnd w:id="15"/>
    </w:p>
    <w:sectPr w:rsidR="00C50890" w:rsidRPr="00611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274" w:rsidRDefault="00C50274">
      <w:pPr>
        <w:spacing w:after="0" w:line="240" w:lineRule="auto"/>
      </w:pPr>
      <w:r>
        <w:separator/>
      </w:r>
    </w:p>
  </w:endnote>
  <w:endnote w:type="continuationSeparator" w:id="0">
    <w:p w:rsidR="00C50274" w:rsidRDefault="00C5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5C" w:rsidRDefault="00DD26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106" w:rsidRDefault="00F5265B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5C" w:rsidRDefault="00DD26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274" w:rsidRDefault="00C50274">
      <w:pPr>
        <w:spacing w:after="0" w:line="240" w:lineRule="auto"/>
      </w:pPr>
      <w:r>
        <w:separator/>
      </w:r>
    </w:p>
  </w:footnote>
  <w:footnote w:type="continuationSeparator" w:id="0">
    <w:p w:rsidR="00C50274" w:rsidRDefault="00C5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5C" w:rsidRDefault="00DD26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106" w:rsidRDefault="00F5265B">
    <w:pPr>
      <w:pStyle w:val="En-tte"/>
    </w:pPr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6C862F1" id="Group 4" o:spid="_x0000_s1026" alt="Titre 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106" w:rsidRDefault="00F5265B">
    <w:pPr>
      <w:pStyle w:val="En-tte"/>
    </w:pPr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oupe 5" title="Graphismes d’arrière-pl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294E9EC" id="Groupe 5" o:spid="_x0000_s1026" alt="Titre : Graphismes d’arrière-plan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90"/>
    <w:rsid w:val="00097056"/>
    <w:rsid w:val="0011064A"/>
    <w:rsid w:val="001F2635"/>
    <w:rsid w:val="002A1F11"/>
    <w:rsid w:val="00367A4E"/>
    <w:rsid w:val="00485106"/>
    <w:rsid w:val="0061102F"/>
    <w:rsid w:val="00C50274"/>
    <w:rsid w:val="00C50890"/>
    <w:rsid w:val="00D858A9"/>
    <w:rsid w:val="00DD265C"/>
    <w:rsid w:val="00EA0D7E"/>
    <w:rsid w:val="00F5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C398F8-B6F6-2946-B19F-EBA30788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fr-FR" w:eastAsia="ja-JP" w:bidi="fr-FR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A4E"/>
  </w:style>
  <w:style w:type="paragraph" w:styleId="Titre1">
    <w:name w:val="heading 1"/>
    <w:basedOn w:val="Normal"/>
    <w:next w:val="Normal"/>
    <w:link w:val="Titre1C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/>
      <w:b/>
      <w:spacing w:val="21"/>
      <w:sz w:val="26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pacing w:val="21"/>
      <w:sz w:val="2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i/>
      <w:spacing w:val="21"/>
      <w:sz w:val="3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aps/>
      <w:smallCaps w:val="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2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4B3A2E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ordonnes">
    <w:name w:val="Coordonnées"/>
    <w:basedOn w:val="Normal"/>
    <w:uiPriority w:val="2"/>
    <w:qFormat/>
    <w:pPr>
      <w:spacing w:after="920"/>
      <w:contextualSpacing/>
    </w:p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B3A2E" w:themeColor="text2"/>
    </w:rPr>
  </w:style>
  <w:style w:type="character" w:styleId="Accentuationintense">
    <w:name w:val="Intense Emphasis"/>
    <w:basedOn w:val="Policepardfaut"/>
    <w:uiPriority w:val="21"/>
    <w:semiHidden/>
    <w:unhideWhenUsed/>
    <w:rPr>
      <w:b/>
      <w:i/>
      <w:iCs/>
      <w:color w:val="4B3A2E" w:themeColor="text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Paragraphedeliste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om">
    <w:name w:val="Nom"/>
    <w:basedOn w:val="Normal"/>
    <w:link w:val="Nom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Char">
    <w:name w:val="Nom Char"/>
    <w:basedOn w:val="Policepardfaut"/>
    <w:link w:val="Nom"/>
    <w:uiPriority w:val="1"/>
    <w:rPr>
      <w:b/>
      <w:caps/>
      <w:spacing w:val="21"/>
      <w:sz w:val="3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table" w:styleId="Grilledutableau">
    <w:name w:val="Table Grid"/>
    <w:basedOn w:val="TableauNormal"/>
    <w:uiPriority w:val="39"/>
    <w:rsid w:val="00C5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hieu/Library/Containers/com.microsoft.Word/Data/Library/Application%20Support/Microsoft/Office/16.0/DTS/fr-FR%7bB21C19D2-387E-574E-8E32-601B80F6F88E%7d/%7bCF2AB1DC-9E56-4240-A303-6B1A82D68487%7dtf10002079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{CF2AB1DC-9E56-4240-A303-6B1A82D68487}tf10002079.dotx</Template>
  <TotalTime>20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vautier</dc:creator>
  <cp:keywords/>
  <dc:description/>
  <cp:lastModifiedBy>mathieu vautier</cp:lastModifiedBy>
  <cp:revision>4</cp:revision>
  <dcterms:created xsi:type="dcterms:W3CDTF">2018-12-18T09:20:00Z</dcterms:created>
  <dcterms:modified xsi:type="dcterms:W3CDTF">2018-12-18T09:41:00Z</dcterms:modified>
</cp:coreProperties>
</file>